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D5" w:rsidRPr="00443B95" w:rsidRDefault="006C6297" w:rsidP="00443B95">
      <w:pPr>
        <w:pStyle w:val="Underrubrik"/>
        <w:rPr>
          <w:rFonts w:ascii="Times New Roman" w:hAnsi="Times New Roman" w:cs="Times New Roman"/>
          <w:sz w:val="40"/>
          <w:szCs w:val="40"/>
        </w:rPr>
      </w:pPr>
      <w:r w:rsidRPr="006C6297">
        <w:rPr>
          <w:rFonts w:ascii="Times New Roman" w:hAnsi="Times New Roman" w:cs="Times New Roman"/>
          <w:sz w:val="40"/>
          <w:szCs w:val="40"/>
        </w:rPr>
        <w:t>Ansökan om tävlingsbidrag</w:t>
      </w:r>
      <w:r w:rsidR="00AD5DD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D5DD5">
        <w:rPr>
          <w:rFonts w:ascii="Times New Roman" w:hAnsi="Times New Roman" w:cs="Times New Roman"/>
          <w:sz w:val="40"/>
          <w:szCs w:val="40"/>
        </w:rPr>
        <w:t xml:space="preserve">För </w:t>
      </w:r>
      <w:r w:rsidR="00623B7A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AD5DD5">
        <w:rPr>
          <w:rFonts w:ascii="Times New Roman" w:hAnsi="Times New Roman" w:cs="Times New Roman"/>
          <w:sz w:val="40"/>
          <w:szCs w:val="40"/>
        </w:rPr>
        <w:t>Anundsjö</w:t>
      </w:r>
      <w:proofErr w:type="gramEnd"/>
      <w:r w:rsidR="00AD5DD5">
        <w:rPr>
          <w:rFonts w:ascii="Times New Roman" w:hAnsi="Times New Roman" w:cs="Times New Roman"/>
          <w:sz w:val="40"/>
          <w:szCs w:val="40"/>
        </w:rPr>
        <w:t xml:space="preserve"> Skidskytte</w:t>
      </w:r>
      <w:r w:rsidR="006765F7">
        <w:rPr>
          <w:rFonts w:ascii="Times New Roman" w:hAnsi="Times New Roman" w:cs="Times New Roman"/>
          <w:sz w:val="40"/>
          <w:szCs w:val="40"/>
        </w:rPr>
        <w:t xml:space="preserve"> </w:t>
      </w:r>
      <w:r w:rsidR="00D2016A">
        <w:rPr>
          <w:rFonts w:ascii="Times New Roman" w:hAnsi="Times New Roman" w:cs="Times New Roman"/>
          <w:color w:val="auto"/>
          <w:sz w:val="32"/>
          <w:szCs w:val="32"/>
          <w:u w:val="single"/>
        </w:rPr>
        <w:t>(SM)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66191" w:rsidRPr="006C6297">
        <w:tc>
          <w:tcPr>
            <w:tcW w:w="632" w:type="pct"/>
          </w:tcPr>
          <w:p w:rsidR="00266191" w:rsidRPr="006C6297" w:rsidRDefault="00001492">
            <w:pPr>
              <w:pStyle w:val="Rubrik"/>
              <w:rPr>
                <w:rFonts w:ascii="Times New Roman" w:hAnsi="Times New Roman" w:cs="Times New Roman"/>
              </w:rPr>
            </w:pPr>
            <w:r w:rsidRPr="006C6297">
              <w:rPr>
                <w:rFonts w:ascii="Times New Roman" w:hAnsi="Times New Roman" w:cs="Times New Roman"/>
              </w:rPr>
              <w:t>NAMN:</w:t>
            </w:r>
          </w:p>
        </w:tc>
        <w:tc>
          <w:tcPr>
            <w:tcW w:w="1632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266191" w:rsidRPr="006C6297" w:rsidRDefault="006C6297" w:rsidP="006C6297">
            <w:pPr>
              <w:pStyle w:val="Rubrik"/>
              <w:jc w:val="both"/>
              <w:rPr>
                <w:rFonts w:ascii="Times New Roman" w:hAnsi="Times New Roman" w:cs="Times New Roman"/>
              </w:rPr>
            </w:pPr>
            <w:r w:rsidRPr="006C6297">
              <w:rPr>
                <w:rFonts w:ascii="Times New Roman" w:hAnsi="Times New Roman" w:cs="Times New Roman"/>
              </w:rPr>
              <w:t>Säsong</w:t>
            </w:r>
            <w:r w:rsidR="00001492" w:rsidRPr="006C62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</w:tr>
    </w:tbl>
    <w:p w:rsidR="00266191" w:rsidRPr="006C6297" w:rsidRDefault="00266191">
      <w:pPr>
        <w:rPr>
          <w:rFonts w:ascii="Times New Roman" w:hAnsi="Times New Roman" w:cs="Times New Roman"/>
        </w:rPr>
      </w:pPr>
    </w:p>
    <w:tbl>
      <w:tblPr>
        <w:tblStyle w:val="VECKOUPPGIF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706"/>
      </w:tblGrid>
      <w:tr w:rsidR="006C6297" w:rsidRPr="006C6297" w:rsidTr="00623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0000"/>
          </w:tcPr>
          <w:p w:rsidR="006C6297" w:rsidRPr="006C6297" w:rsidRDefault="002E1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ort, </w:t>
            </w:r>
            <w:r w:rsidR="00623B7A">
              <w:rPr>
                <w:rFonts w:ascii="Times New Roman" w:hAnsi="Times New Roman" w:cs="Times New Roman"/>
              </w:rPr>
              <w:t>TÄVLING (OBS tänk på att varje start är en ny tävlign)</w:t>
            </w:r>
          </w:p>
        </w:tc>
        <w:tc>
          <w:tcPr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0000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  <w:r w:rsidRPr="006C6297">
              <w:rPr>
                <w:rFonts w:ascii="Times New Roman" w:hAnsi="Times New Roman" w:cs="Times New Roman"/>
              </w:rPr>
              <w:t>Datum:</w:t>
            </w: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C6297" w:rsidRPr="005C07C5" w:rsidRDefault="00623B7A" w:rsidP="00BA6FF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A6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5DD5" w:rsidRPr="005C07C5" w:rsidRDefault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5DD5" w:rsidRPr="005C07C5" w:rsidRDefault="00AD5DD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443B95" w:rsidRPr="006C6297" w:rsidTr="00623B7A">
        <w:tc>
          <w:tcPr>
            <w:tcW w:w="7508" w:type="dxa"/>
          </w:tcPr>
          <w:p w:rsidR="00443B95" w:rsidRDefault="00443B9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B95" w:rsidRPr="005C07C5" w:rsidRDefault="00443B9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443B95" w:rsidRPr="006C6297" w:rsidRDefault="00443B95">
            <w:pPr>
              <w:rPr>
                <w:rFonts w:ascii="Times New Roman" w:hAnsi="Times New Roman" w:cs="Times New Roman"/>
              </w:rPr>
            </w:pPr>
          </w:p>
        </w:tc>
      </w:tr>
      <w:tr w:rsidR="00443B95" w:rsidRPr="006C6297" w:rsidTr="00623B7A">
        <w:tc>
          <w:tcPr>
            <w:tcW w:w="7508" w:type="dxa"/>
          </w:tcPr>
          <w:p w:rsidR="00443B95" w:rsidRDefault="00443B9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B95" w:rsidRPr="005C07C5" w:rsidRDefault="00443B9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443B95" w:rsidRPr="006C6297" w:rsidRDefault="00443B95">
            <w:pPr>
              <w:rPr>
                <w:rFonts w:ascii="Times New Roman" w:hAnsi="Times New Roman" w:cs="Times New Roman"/>
              </w:rPr>
            </w:pPr>
          </w:p>
        </w:tc>
      </w:tr>
      <w:tr w:rsidR="00443B95" w:rsidRPr="006C6297" w:rsidTr="00623B7A">
        <w:tc>
          <w:tcPr>
            <w:tcW w:w="7508" w:type="dxa"/>
          </w:tcPr>
          <w:p w:rsidR="00443B95" w:rsidRDefault="00443B9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3B95" w:rsidRPr="005C07C5" w:rsidRDefault="00443B9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443B95" w:rsidRPr="006C6297" w:rsidRDefault="00443B95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4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4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4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23B7A" w:rsidRPr="006C6297" w:rsidTr="00623B7A">
        <w:tc>
          <w:tcPr>
            <w:tcW w:w="7508" w:type="dxa"/>
          </w:tcPr>
          <w:p w:rsidR="00A9271D" w:rsidRDefault="0062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623B7A" w:rsidRPr="00623B7A" w:rsidRDefault="0062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927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3B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Ansökt summa:</w:t>
            </w:r>
          </w:p>
        </w:tc>
        <w:tc>
          <w:tcPr>
            <w:tcW w:w="2706" w:type="dxa"/>
            <w:shd w:val="clear" w:color="auto" w:fill="E6E6E6" w:themeFill="background2"/>
          </w:tcPr>
          <w:p w:rsidR="00623B7A" w:rsidRPr="006C6297" w:rsidRDefault="00623B7A">
            <w:pPr>
              <w:rPr>
                <w:rFonts w:ascii="Times New Roman" w:hAnsi="Times New Roman" w:cs="Times New Roman"/>
              </w:rPr>
            </w:pPr>
          </w:p>
        </w:tc>
      </w:tr>
    </w:tbl>
    <w:p w:rsidR="00266191" w:rsidRPr="006C6297" w:rsidRDefault="00266191">
      <w:pPr>
        <w:rPr>
          <w:rFonts w:ascii="Times New Roman" w:hAnsi="Times New Roman" w:cs="Times New Roman"/>
        </w:rPr>
      </w:pPr>
    </w:p>
    <w:p w:rsidR="00266191" w:rsidRPr="006C6297" w:rsidRDefault="00266191">
      <w:pPr>
        <w:pStyle w:val="Tabellutrymme"/>
        <w:rPr>
          <w:rFonts w:ascii="Times New Roman" w:hAnsi="Times New Roman" w:cs="Times New Roman"/>
        </w:rPr>
      </w:pPr>
    </w:p>
    <w:p w:rsidR="00443B95" w:rsidRDefault="00443B9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D5DD5" w:rsidRPr="00623B7A" w:rsidRDefault="00AD5D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3B7A">
        <w:rPr>
          <w:rFonts w:ascii="Times New Roman" w:hAnsi="Times New Roman" w:cs="Times New Roman"/>
          <w:color w:val="auto"/>
          <w:sz w:val="24"/>
          <w:szCs w:val="24"/>
        </w:rPr>
        <w:t>Vårdnadshavares underskrift:_________________________________________Datum:______________</w:t>
      </w:r>
      <w:r w:rsidR="002E1132" w:rsidRPr="00623B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1132" w:rsidRPr="009B3995" w:rsidRDefault="002E1132">
      <w:pPr>
        <w:rPr>
          <w:rFonts w:ascii="Times New Roman" w:hAnsi="Times New Roman" w:cs="Times New Roman"/>
          <w:color w:val="auto"/>
          <w:sz w:val="20"/>
        </w:rPr>
      </w:pPr>
    </w:p>
    <w:p w:rsidR="002E1132" w:rsidRPr="009B3995" w:rsidRDefault="002E1132" w:rsidP="002E1132">
      <w:pPr>
        <w:spacing w:line="276" w:lineRule="auto"/>
        <w:rPr>
          <w:rFonts w:ascii="Times New Roman" w:hAnsi="Times New Roman" w:cs="Times New Roman"/>
          <w:color w:val="auto"/>
          <w:sz w:val="20"/>
        </w:rPr>
      </w:pPr>
      <w:r w:rsidRPr="009B3995">
        <w:rPr>
          <w:rFonts w:ascii="Times New Roman" w:hAnsi="Times New Roman" w:cs="Times New Roman"/>
          <w:color w:val="auto"/>
          <w:sz w:val="20"/>
        </w:rPr>
        <w:t>För varje SM start får individen ett bidrag på 200 kr av föreningen, max 1000 kr/säsong.</w:t>
      </w:r>
    </w:p>
    <w:p w:rsidR="002E1132" w:rsidRPr="009B3995" w:rsidRDefault="006423DC" w:rsidP="006423DC">
      <w:pPr>
        <w:tabs>
          <w:tab w:val="left" w:pos="7365"/>
        </w:tabs>
        <w:spacing w:line="276" w:lineRule="auto"/>
        <w:rPr>
          <w:rFonts w:ascii="Times New Roman" w:hAnsi="Times New Roman" w:cs="Times New Roman"/>
          <w:color w:val="auto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</w:rPr>
        <w:tab/>
      </w:r>
    </w:p>
    <w:p w:rsidR="00501CDF" w:rsidRDefault="00501CDF" w:rsidP="009B3995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B3995" w:rsidRDefault="009B3995" w:rsidP="009B3995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3995">
        <w:rPr>
          <w:rFonts w:ascii="Times New Roman" w:hAnsi="Times New Roman" w:cs="Times New Roman"/>
          <w:color w:val="auto"/>
          <w:sz w:val="24"/>
          <w:szCs w:val="24"/>
        </w:rPr>
        <w:t>Bank samt kontonummer dit betalning önskas:______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</w:t>
      </w:r>
    </w:p>
    <w:p w:rsidR="00443B95" w:rsidRPr="009B3995" w:rsidRDefault="00443B95" w:rsidP="009B3995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43B95" w:rsidRPr="009B3995"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49" w:rsidRDefault="00A54F49">
      <w:pPr>
        <w:spacing w:before="0" w:after="0"/>
      </w:pPr>
      <w:r>
        <w:separator/>
      </w:r>
    </w:p>
  </w:endnote>
  <w:endnote w:type="continuationSeparator" w:id="0">
    <w:p w:rsidR="00A54F49" w:rsidRDefault="00A54F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1" w:rsidRDefault="00001492">
    <w:pPr>
      <w:pStyle w:val="Sidfot"/>
    </w:pPr>
    <w:r>
      <w:fldChar w:fldCharType="begin"/>
    </w:r>
    <w:r>
      <w:instrText>PAGE   \* MERGEFORMAT</w:instrText>
    </w:r>
    <w:r>
      <w:fldChar w:fldCharType="separate"/>
    </w:r>
    <w:r w:rsidR="00D201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49" w:rsidRDefault="00A54F49">
      <w:pPr>
        <w:spacing w:before="0" w:after="0"/>
      </w:pPr>
      <w:r>
        <w:separator/>
      </w:r>
    </w:p>
  </w:footnote>
  <w:footnote w:type="continuationSeparator" w:id="0">
    <w:p w:rsidR="00A54F49" w:rsidRDefault="00A54F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95" w:rsidRDefault="00443B95">
    <w:pPr>
      <w:pStyle w:val="Sidhuvud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1D" w:rsidRDefault="0070221D" w:rsidP="0070221D">
    <w:pPr>
      <w:pStyle w:val="Sidhuvud"/>
      <w:jc w:val="center"/>
    </w:pPr>
    <w:r w:rsidRPr="0070221D">
      <w:rPr>
        <w:noProof/>
      </w:rPr>
      <w:drawing>
        <wp:inline distT="0" distB="0" distL="0" distR="0">
          <wp:extent cx="2371725" cy="495300"/>
          <wp:effectExtent l="0" t="0" r="9525" b="0"/>
          <wp:docPr id="1" name="Bildobjekt 1" descr="C:\Users\eltim_000\Documents\SKIDSKYTTE\askf_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tim_000\Documents\SKIDSKYTTE\askf_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941" cy="49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97"/>
    <w:rsid w:val="00001492"/>
    <w:rsid w:val="00210284"/>
    <w:rsid w:val="00211EEB"/>
    <w:rsid w:val="00266191"/>
    <w:rsid w:val="002E1132"/>
    <w:rsid w:val="00443B95"/>
    <w:rsid w:val="00501CDF"/>
    <w:rsid w:val="00591D5E"/>
    <w:rsid w:val="005C07C5"/>
    <w:rsid w:val="00623B7A"/>
    <w:rsid w:val="006423DC"/>
    <w:rsid w:val="006765F7"/>
    <w:rsid w:val="006C6297"/>
    <w:rsid w:val="0070221D"/>
    <w:rsid w:val="00870887"/>
    <w:rsid w:val="0089652A"/>
    <w:rsid w:val="009355F5"/>
    <w:rsid w:val="009B3995"/>
    <w:rsid w:val="00A54F49"/>
    <w:rsid w:val="00A9271D"/>
    <w:rsid w:val="00AD5DD5"/>
    <w:rsid w:val="00BA6FF2"/>
    <w:rsid w:val="00CE51DF"/>
    <w:rsid w:val="00D2016A"/>
    <w:rsid w:val="00F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DC96-5AF3-416E-A134-9DD5D61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sv-SE" w:eastAsia="sv-S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lrutnt">
    <w:name w:val="Table Grid"/>
    <w:basedOn w:val="Normaltabel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CKOUPPGIFT">
    <w:name w:val="VECKOUPPGIFT"/>
    <w:basedOn w:val="Normaltabel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Tabellutrymme">
    <w:name w:val="Tabellutrymme"/>
    <w:basedOn w:val="Normal"/>
    <w:uiPriority w:val="10"/>
    <w:qFormat/>
    <w:pPr>
      <w:spacing w:before="0" w:after="0" w:line="72" w:lineRule="exact"/>
    </w:pPr>
  </w:style>
  <w:style w:type="paragraph" w:customStyle="1" w:styleId="Dagar">
    <w:name w:val="Dagar"/>
    <w:basedOn w:val="Normal"/>
    <w:qFormat/>
    <w:pPr>
      <w:spacing w:before="0" w:after="0"/>
    </w:pPr>
    <w:rPr>
      <w:caps/>
      <w:sz w:val="18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im_000\AppData\Roaming\Microsoft\Templates\Veckokalende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DD8AB-05BB-4ADB-B53F-53E1AEC0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Veckokalender</Template>
  <TotalTime>17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Sundelin</dc:creator>
  <cp:keywords/>
  <cp:lastModifiedBy>Malin Sundelin</cp:lastModifiedBy>
  <cp:revision>6</cp:revision>
  <dcterms:created xsi:type="dcterms:W3CDTF">2015-05-14T11:21:00Z</dcterms:created>
  <dcterms:modified xsi:type="dcterms:W3CDTF">2015-07-23T18:20:00Z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